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CD" w:rsidRDefault="009F4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4CCD" w:rsidRDefault="009F4CCD" w:rsidP="0030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Mamy przełom jesieni i zimy – czas  który potrafi dać się we znaki, bowiem   </w:t>
      </w:r>
      <w:r>
        <w:rPr>
          <w:rFonts w:ascii="Times New Roman" w:hAnsi="Times New Roman"/>
          <w:sz w:val="48"/>
          <w:szCs w:val="48"/>
        </w:rPr>
        <w:br/>
        <w:t>o przeziębienie i katar nietrudno.</w:t>
      </w:r>
    </w:p>
    <w:p w:rsidR="009F4CCD" w:rsidRDefault="009F4CCD" w:rsidP="0030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sz w:val="48"/>
          <w:szCs w:val="48"/>
        </w:rPr>
        <w:t>Małe dzieci mają najczęściej ogromne problemy z wydmuchiwaniem nos</w:t>
      </w:r>
      <w:r>
        <w:rPr>
          <w:rFonts w:ascii="Times New Roman" w:hAnsi="Times New Roman"/>
          <w:sz w:val="48"/>
          <w:szCs w:val="48"/>
          <w:lang w:val="en-US"/>
        </w:rPr>
        <w:t xml:space="preserve">ów, </w:t>
      </w:r>
      <w:r>
        <w:rPr>
          <w:rFonts w:ascii="Times New Roman" w:hAnsi="Times New Roman"/>
          <w:sz w:val="48"/>
          <w:szCs w:val="48"/>
          <w:lang w:val="en-US"/>
        </w:rPr>
        <w:br/>
        <w:t xml:space="preserve">a higiena nosa jest niezwykle istotna </w:t>
      </w:r>
      <w:r>
        <w:rPr>
          <w:rFonts w:ascii="Times New Roman" w:hAnsi="Times New Roman"/>
          <w:sz w:val="48"/>
          <w:szCs w:val="48"/>
          <w:lang w:val="en-US"/>
        </w:rPr>
        <w:br/>
        <w:t>w znoszeniu uciążliwości zwią</w:t>
      </w:r>
      <w:r w:rsidR="003027D6">
        <w:rPr>
          <w:rFonts w:ascii="Times New Roman" w:hAnsi="Times New Roman"/>
          <w:sz w:val="48"/>
          <w:szCs w:val="48"/>
          <w:lang w:val="en-US"/>
        </w:rPr>
        <w:t xml:space="preserve">zanych </w:t>
      </w:r>
      <w:r>
        <w:rPr>
          <w:rFonts w:ascii="Times New Roman" w:hAnsi="Times New Roman"/>
          <w:sz w:val="48"/>
          <w:szCs w:val="48"/>
          <w:lang w:val="en-US"/>
        </w:rPr>
        <w:t>z katarem.</w:t>
      </w:r>
      <w:r w:rsidR="003027D6">
        <w:rPr>
          <w:rFonts w:ascii="Times New Roman" w:hAnsi="Times New Roman"/>
          <w:sz w:val="48"/>
          <w:szCs w:val="48"/>
          <w:lang w:val="en-US"/>
        </w:rPr>
        <w:br/>
      </w:r>
    </w:p>
    <w:p w:rsidR="009F4CCD" w:rsidRDefault="009F4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sz w:val="48"/>
          <w:szCs w:val="48"/>
        </w:rPr>
        <w:tab/>
      </w:r>
      <w:r w:rsidR="003027D6">
        <w:rPr>
          <w:rFonts w:ascii="Times New Roman" w:hAnsi="Times New Roman"/>
          <w:sz w:val="48"/>
          <w:szCs w:val="48"/>
        </w:rPr>
        <w:t xml:space="preserve">Jak nauczyć dziecko skutecznie </w:t>
      </w:r>
      <w:r>
        <w:rPr>
          <w:rFonts w:ascii="Times New Roman" w:hAnsi="Times New Roman"/>
          <w:sz w:val="48"/>
          <w:szCs w:val="48"/>
        </w:rPr>
        <w:t>i bezpiecznie oczyszczać nos? Najlepiej zacząć wtedy, gdy jeszcze nie ma infekcji. Zaproponuj działania, podczas kt</w:t>
      </w:r>
      <w:r>
        <w:rPr>
          <w:rFonts w:ascii="Times New Roman" w:hAnsi="Times New Roman"/>
          <w:sz w:val="48"/>
          <w:szCs w:val="48"/>
          <w:lang w:val="en-US"/>
        </w:rPr>
        <w:t>órych dziecko uświadomi sobie różnicę między dmuchaniem i chuchaniem.</w:t>
      </w:r>
    </w:p>
    <w:p w:rsidR="009F4CCD" w:rsidRDefault="009F4CCD" w:rsidP="003027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Bawcie się, zdmuchując świeczkę na urodzinowym torcie, raz mocno – od razu zgaśnie, raz delikatnie – płomyk „tańczy”</w:t>
      </w:r>
    </w:p>
    <w:p w:rsidR="009F4CCD" w:rsidRDefault="009F4CCD" w:rsidP="003027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sz w:val="48"/>
          <w:szCs w:val="48"/>
        </w:rPr>
        <w:t>Można też zdmuchiwać małe kawałki papieru, dmuchać na pi</w:t>
      </w:r>
      <w:r>
        <w:rPr>
          <w:rFonts w:ascii="Times New Roman" w:hAnsi="Times New Roman"/>
          <w:sz w:val="48"/>
          <w:szCs w:val="48"/>
          <w:lang w:val="en-US"/>
        </w:rPr>
        <w:t>órka, na dróżkę usypaną z mąki lub drobniutkiej kaszy</w:t>
      </w:r>
    </w:p>
    <w:p w:rsidR="009F4CCD" w:rsidRDefault="009F4CCD" w:rsidP="003027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sz w:val="48"/>
          <w:szCs w:val="48"/>
        </w:rPr>
        <w:t xml:space="preserve">Chuchajcie na dłonie (czujemy ciepłe </w:t>
      </w:r>
      <w:r>
        <w:rPr>
          <w:rFonts w:ascii="Times New Roman" w:hAnsi="Times New Roman"/>
          <w:sz w:val="48"/>
          <w:szCs w:val="48"/>
        </w:rPr>
        <w:lastRenderedPageBreak/>
        <w:t>powietrze), a p</w:t>
      </w:r>
      <w:r>
        <w:rPr>
          <w:rFonts w:ascii="Times New Roman" w:hAnsi="Times New Roman"/>
          <w:sz w:val="48"/>
          <w:szCs w:val="48"/>
          <w:lang w:val="en-US"/>
        </w:rPr>
        <w:t>óźniej dmuchajcie (zimne powietrze, a jego strumień jest mocniejszy)</w:t>
      </w:r>
    </w:p>
    <w:p w:rsidR="009F4CCD" w:rsidRDefault="009F4CCD" w:rsidP="003027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sz w:val="48"/>
          <w:szCs w:val="48"/>
        </w:rPr>
        <w:t>Kiedy dziecko zrozumie tę r</w:t>
      </w:r>
      <w:r>
        <w:rPr>
          <w:rFonts w:ascii="Times New Roman" w:hAnsi="Times New Roman"/>
          <w:sz w:val="48"/>
          <w:szCs w:val="48"/>
          <w:lang w:val="en-US"/>
        </w:rPr>
        <w:t>óżnicę, zaproponujmy te same zabawy, ale powietrze będziemy wypuszczać tym razem przez nos.</w:t>
      </w:r>
    </w:p>
    <w:p w:rsidR="009F4CCD" w:rsidRDefault="009F4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sz w:val="48"/>
          <w:szCs w:val="48"/>
        </w:rPr>
        <w:t>Dmuchamy osobno jedną i drugą dziurką. Przy katarze bardzo ważne jest, by nie wydmuchiwać wydzieliny z dw</w:t>
      </w:r>
      <w:r>
        <w:rPr>
          <w:rFonts w:ascii="Times New Roman" w:hAnsi="Times New Roman"/>
          <w:sz w:val="48"/>
          <w:szCs w:val="48"/>
          <w:lang w:val="en-US"/>
        </w:rPr>
        <w:t>óch dziurek nosa jednocześnie. Może to doprowadzić do przemieszczenia się wydzieliny przez trąbkę słuchową do ucha środkowego i w konsekwencji do zakażenia ucha.</w:t>
      </w:r>
    </w:p>
    <w:p w:rsidR="009F4CCD" w:rsidRDefault="009F4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</w:t>
      </w:r>
    </w:p>
    <w:p w:rsidR="009F4CCD" w:rsidRDefault="009F4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Czasami potrzebny jest np. roztwór z soli fizjologicznej, która rozrzedzi wydzielinę </w:t>
      </w:r>
      <w:r>
        <w:rPr>
          <w:rFonts w:ascii="Times New Roman" w:hAnsi="Times New Roman"/>
          <w:sz w:val="48"/>
          <w:szCs w:val="48"/>
        </w:rPr>
        <w:br/>
        <w:t xml:space="preserve">i ułatwi wydmuchiwanie nosa. Bardzo ważny jest dobry przykład! Pamiętajmy </w:t>
      </w:r>
      <w:r>
        <w:rPr>
          <w:rFonts w:ascii="Times New Roman" w:hAnsi="Times New Roman"/>
          <w:sz w:val="48"/>
          <w:szCs w:val="48"/>
        </w:rPr>
        <w:br/>
        <w:t>o tym, że dzieci uwielbiają naśladować dorosłych – pokażmy dziecku, jak prawidłowo wydmuchuje się nos. Kolorowe chusteczki z motywami ulubionych bajek mogą być dla nich dodatkowym czynnikiem motywującym.</w:t>
      </w:r>
    </w:p>
    <w:p w:rsidR="009F4CCD" w:rsidRDefault="00E27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>
            <wp:extent cx="3938905" cy="3543300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CD" w:rsidRDefault="009F4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sz w:val="56"/>
          <w:szCs w:val="56"/>
        </w:rPr>
        <w:tab/>
      </w:r>
    </w:p>
    <w:p w:rsidR="003027D6" w:rsidRDefault="003027D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3027D6" w:rsidRDefault="003027D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3027D6" w:rsidRDefault="003027D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3027D6" w:rsidRDefault="003027D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3027D6" w:rsidRDefault="003027D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3027D6" w:rsidRDefault="003027D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3027D6" w:rsidRDefault="003027D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9F4CCD" w:rsidRDefault="009F4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9F4CCD" w:rsidSect="00B75E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480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60298"/>
    <w:rsid w:val="003027D6"/>
    <w:rsid w:val="0037114C"/>
    <w:rsid w:val="0038030A"/>
    <w:rsid w:val="0039632B"/>
    <w:rsid w:val="009F4CCD"/>
    <w:rsid w:val="00AD166A"/>
    <w:rsid w:val="00B75E8F"/>
    <w:rsid w:val="00C60298"/>
    <w:rsid w:val="00E01667"/>
    <w:rsid w:val="00E2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E8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a\Desktop\kata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katar1</Template>
  <TotalTime>1</TotalTime>
  <Pages>3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2021-12-10T17:49:00Z</dcterms:created>
  <dcterms:modified xsi:type="dcterms:W3CDTF">2021-12-10T17:50:00Z</dcterms:modified>
</cp:coreProperties>
</file>